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D1" w:rsidRPr="005B4E06" w:rsidRDefault="00010AD1" w:rsidP="007936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54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54"/>
        <w:gridCol w:w="4683"/>
      </w:tblGrid>
      <w:tr w:rsidR="00010AD1" w:rsidRPr="00793615" w:rsidTr="00793615">
        <w:tc>
          <w:tcPr>
            <w:tcW w:w="4954" w:type="dxa"/>
          </w:tcPr>
          <w:p w:rsidR="00010AD1" w:rsidRPr="00BE076B" w:rsidRDefault="00010AD1" w:rsidP="005B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076B"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  <w:t>СОГЛАСОВАНО</w:t>
            </w:r>
          </w:p>
          <w:p w:rsidR="00010AD1" w:rsidRDefault="00010AD1" w:rsidP="005B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615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На совете </w:t>
            </w:r>
            <w:r w:rsidRPr="00793615">
              <w:rPr>
                <w:rFonts w:ascii="Times New Roman" w:hAnsi="Times New Roman"/>
                <w:sz w:val="24"/>
                <w:szCs w:val="24"/>
                <w:lang w:eastAsia="ru-RU"/>
              </w:rPr>
              <w:t>ГБПОУ 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36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«БТЖТиС» </w:t>
            </w:r>
          </w:p>
          <w:p w:rsidR="00010AD1" w:rsidRDefault="00010AD1" w:rsidP="005B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615">
              <w:rPr>
                <w:rFonts w:ascii="Times New Roman" w:hAnsi="Times New Roman"/>
                <w:sz w:val="24"/>
                <w:szCs w:val="24"/>
                <w:lang w:eastAsia="ru-RU"/>
              </w:rPr>
              <w:t>им. ГерояСоветского Союза</w:t>
            </w:r>
          </w:p>
          <w:p w:rsidR="00010AD1" w:rsidRPr="00793615" w:rsidRDefault="00010AD1" w:rsidP="005B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6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П.А. Половинко»</w:t>
            </w:r>
          </w:p>
          <w:p w:rsidR="00010AD1" w:rsidRPr="00793615" w:rsidRDefault="00010AD1" w:rsidP="005B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615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протокол №___</w:t>
            </w:r>
          </w:p>
          <w:p w:rsidR="00010AD1" w:rsidRPr="00793615" w:rsidRDefault="00010AD1" w:rsidP="005B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615">
              <w:rPr>
                <w:rFonts w:ascii="Times New Roman" w:hAnsi="Times New Roman" w:cs="Calibri"/>
                <w:sz w:val="24"/>
                <w:szCs w:val="24"/>
                <w:lang w:eastAsia="ru-RU"/>
              </w:rPr>
              <w:t>«</w:t>
            </w:r>
            <w:r w:rsidRPr="00793615">
              <w:rPr>
                <w:rFonts w:ascii="Times New Roman" w:hAnsi="Times New Roman" w:cs="Calibri"/>
                <w:sz w:val="24"/>
                <w:szCs w:val="24"/>
                <w:u w:val="single"/>
                <w:lang w:eastAsia="ru-RU"/>
              </w:rPr>
              <w:t>___</w:t>
            </w:r>
            <w:r w:rsidRPr="00793615">
              <w:rPr>
                <w:rFonts w:ascii="Times New Roman" w:hAnsi="Times New Roman" w:cs="Calibri"/>
                <w:sz w:val="24"/>
                <w:szCs w:val="24"/>
                <w:lang w:eastAsia="ru-RU"/>
              </w:rPr>
              <w:t>» _____2022 года</w:t>
            </w:r>
          </w:p>
          <w:p w:rsidR="00010AD1" w:rsidRPr="00793615" w:rsidRDefault="00010AD1" w:rsidP="005B4E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010AD1" w:rsidRPr="00BE076B" w:rsidRDefault="00010AD1" w:rsidP="00793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BE076B"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  <w:t>УТВЕРЖДЕНО</w:t>
            </w:r>
          </w:p>
          <w:p w:rsidR="00010AD1" w:rsidRDefault="00010AD1" w:rsidP="0079361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                   </w:t>
            </w:r>
            <w:r w:rsidRPr="00793615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Директор ГБПОУ РО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  </w:t>
            </w:r>
            <w:r w:rsidRPr="00793615">
              <w:rPr>
                <w:rFonts w:ascii="Times New Roman" w:hAnsi="Times New Roman" w:cs="Calibri"/>
                <w:sz w:val="24"/>
                <w:szCs w:val="24"/>
                <w:lang w:eastAsia="ru-RU"/>
              </w:rPr>
              <w:t>«БТЖТиС»</w:t>
            </w:r>
          </w:p>
          <w:p w:rsidR="00010AD1" w:rsidRPr="00793615" w:rsidRDefault="00010AD1" w:rsidP="0079361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793615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                       </w:t>
            </w:r>
            <w:r w:rsidRPr="00793615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им. Героя 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793615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Советсакого Союза </w:t>
            </w:r>
          </w:p>
          <w:p w:rsidR="00010AD1" w:rsidRDefault="00010AD1" w:rsidP="00896CED">
            <w:pPr>
              <w:spacing w:after="0" w:line="240" w:lineRule="auto"/>
              <w:jc w:val="right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793615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П.А. Половинко»</w:t>
            </w:r>
          </w:p>
          <w:p w:rsidR="00010AD1" w:rsidRPr="00793615" w:rsidRDefault="00010AD1" w:rsidP="00896C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__________Удовицкий В.И.</w:t>
            </w:r>
          </w:p>
          <w:p w:rsidR="00010AD1" w:rsidRDefault="00010AD1" w:rsidP="0079361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793615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« </w:t>
            </w:r>
            <w:r w:rsidRPr="00793615">
              <w:rPr>
                <w:rFonts w:ascii="Times New Roman" w:hAnsi="Times New Roman" w:cs="Calibri"/>
                <w:sz w:val="24"/>
                <w:szCs w:val="24"/>
                <w:u w:val="single"/>
                <w:lang w:eastAsia="ru-RU"/>
              </w:rPr>
              <w:t>____</w:t>
            </w:r>
            <w:r w:rsidRPr="00793615">
              <w:rPr>
                <w:rFonts w:ascii="Times New Roman" w:hAnsi="Times New Roman" w:cs="Calibri"/>
                <w:sz w:val="24"/>
                <w:szCs w:val="24"/>
                <w:lang w:eastAsia="ru-RU"/>
              </w:rPr>
              <w:t>» ____2022 года</w:t>
            </w:r>
          </w:p>
          <w:p w:rsidR="00010AD1" w:rsidRPr="00793615" w:rsidRDefault="00010AD1" w:rsidP="00793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10AD1" w:rsidRDefault="00010AD1" w:rsidP="005B4E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0AD1" w:rsidRDefault="00010AD1" w:rsidP="005B4E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0AD1" w:rsidRDefault="00010AD1" w:rsidP="005B4E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0AD1" w:rsidRDefault="00010AD1" w:rsidP="005B4E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0AD1" w:rsidRDefault="00010AD1" w:rsidP="005B4E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0AD1" w:rsidRDefault="00010AD1" w:rsidP="005B4E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0AD1" w:rsidRDefault="00010AD1" w:rsidP="0079361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ЛОКАЛЬНЫЙ АКТ №______</w:t>
      </w:r>
    </w:p>
    <w:p w:rsidR="00010AD1" w:rsidRDefault="00010AD1" w:rsidP="0079361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615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010AD1" w:rsidRPr="00793615" w:rsidRDefault="00010AD1" w:rsidP="0079361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Calibri"/>
          <w:b/>
          <w:bCs/>
          <w:sz w:val="28"/>
          <w:szCs w:val="28"/>
          <w:lang w:eastAsia="ru-RU"/>
        </w:rPr>
        <w:t xml:space="preserve">о студенческом спортивном </w:t>
      </w:r>
      <w:r w:rsidRPr="005B4E06">
        <w:rPr>
          <w:rFonts w:ascii="Times New Roman" w:hAnsi="Times New Roman" w:cs="Calibri"/>
          <w:b/>
          <w:bCs/>
          <w:sz w:val="28"/>
          <w:szCs w:val="28"/>
          <w:lang w:eastAsia="ru-RU"/>
        </w:rPr>
        <w:t xml:space="preserve"> клубе</w:t>
      </w:r>
    </w:p>
    <w:p w:rsidR="00010AD1" w:rsidRDefault="00010AD1" w:rsidP="0079361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10AD1" w:rsidRDefault="00010AD1" w:rsidP="0079361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10AD1" w:rsidRDefault="00010AD1" w:rsidP="005B4E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0AD1" w:rsidRDefault="00010AD1" w:rsidP="005B4E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0AD1" w:rsidRDefault="00010AD1" w:rsidP="005B4E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0AD1" w:rsidRDefault="00010AD1" w:rsidP="005B4E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0AD1" w:rsidRDefault="00010AD1" w:rsidP="005B4E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0AD1" w:rsidRDefault="00010AD1" w:rsidP="005B4E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0AD1" w:rsidRDefault="00010AD1" w:rsidP="005B4E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0AD1" w:rsidRDefault="00010AD1" w:rsidP="005B4E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0AD1" w:rsidRDefault="00010AD1" w:rsidP="005B4E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0AD1" w:rsidRPr="005B4E06" w:rsidRDefault="00010AD1" w:rsidP="005B4E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0AD1" w:rsidRPr="005B4E06" w:rsidRDefault="00010AD1" w:rsidP="005B4E0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Calibri"/>
          <w:b/>
          <w:bCs/>
          <w:sz w:val="28"/>
          <w:szCs w:val="28"/>
          <w:lang w:eastAsia="ru-RU"/>
        </w:rPr>
        <w:t xml:space="preserve">Положение о Студенческом спортивном </w:t>
      </w:r>
      <w:r w:rsidRPr="005B4E06">
        <w:rPr>
          <w:rFonts w:ascii="Times New Roman" w:hAnsi="Times New Roman" w:cs="Calibri"/>
          <w:b/>
          <w:bCs/>
          <w:sz w:val="28"/>
          <w:szCs w:val="28"/>
          <w:lang w:eastAsia="ru-RU"/>
        </w:rPr>
        <w:t xml:space="preserve"> клубе</w:t>
      </w:r>
    </w:p>
    <w:p w:rsidR="00010AD1" w:rsidRPr="005B4E06" w:rsidRDefault="00010AD1" w:rsidP="005B4E06">
      <w:pPr>
        <w:tabs>
          <w:tab w:val="left" w:pos="0"/>
          <w:tab w:val="num" w:pos="720"/>
        </w:tabs>
        <w:spacing w:before="100" w:beforeAutospacing="1" w:after="100" w:afterAutospacing="1" w:line="240" w:lineRule="auto"/>
        <w:ind w:hanging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4E06">
        <w:rPr>
          <w:rFonts w:ascii="Times New Roman" w:hAnsi="Times New Roman"/>
          <w:b/>
          <w:bCs/>
          <w:sz w:val="28"/>
          <w:szCs w:val="28"/>
          <w:lang w:eastAsia="ru-RU"/>
        </w:rPr>
        <w:t>1.</w:t>
      </w:r>
      <w:r w:rsidRPr="005B4E06">
        <w:rPr>
          <w:rFonts w:ascii="Times New Roman" w:hAnsi="Times New Roman"/>
          <w:b/>
          <w:bCs/>
          <w:sz w:val="14"/>
          <w:szCs w:val="14"/>
          <w:lang w:eastAsia="ru-RU"/>
        </w:rPr>
        <w:t xml:space="preserve">     </w:t>
      </w:r>
      <w:r w:rsidRPr="005B4E06">
        <w:rPr>
          <w:rFonts w:ascii="Times New Roman" w:hAnsi="Times New Roman" w:cs="Calibri"/>
          <w:b/>
          <w:bCs/>
          <w:sz w:val="28"/>
          <w:szCs w:val="28"/>
          <w:lang w:eastAsia="ru-RU"/>
        </w:rPr>
        <w:t>Общие положения</w:t>
      </w:r>
    </w:p>
    <w:p w:rsidR="00010AD1" w:rsidRPr="005B4E06" w:rsidRDefault="00010AD1" w:rsidP="005B4E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E06">
        <w:rPr>
          <w:rFonts w:ascii="Times New Roman" w:hAnsi="Times New Roman" w:cs="Calibri"/>
          <w:sz w:val="28"/>
          <w:szCs w:val="28"/>
          <w:lang w:eastAsia="ru-RU"/>
        </w:rPr>
        <w:t>1.1 Настоящее положение регламентирует правовой статус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студенческого </w:t>
      </w:r>
      <w:r w:rsidRPr="005B4E06">
        <w:rPr>
          <w:rFonts w:ascii="Times New Roman" w:hAnsi="Times New Roman" w:cs="Calibri"/>
          <w:sz w:val="28"/>
          <w:szCs w:val="28"/>
          <w:lang w:eastAsia="ru-RU"/>
        </w:rPr>
        <w:t>спортивного клуба и устанавливает его цели, задачи, функции, структуру, механизм управления, порядок организации и содержания дея</w:t>
      </w:r>
      <w:r>
        <w:rPr>
          <w:rFonts w:ascii="Times New Roman" w:hAnsi="Times New Roman" w:cs="Calibri"/>
          <w:sz w:val="28"/>
          <w:szCs w:val="28"/>
          <w:lang w:eastAsia="ru-RU"/>
        </w:rPr>
        <w:t>тельности, ответственность, а та</w:t>
      </w:r>
      <w:r w:rsidRPr="005B4E06">
        <w:rPr>
          <w:rFonts w:ascii="Times New Roman" w:hAnsi="Times New Roman" w:cs="Calibri"/>
          <w:sz w:val="28"/>
          <w:szCs w:val="28"/>
          <w:lang w:eastAsia="ru-RU"/>
        </w:rPr>
        <w:t>к же порядок взаимодействия с другими структурными подразделениями ОУ.</w:t>
      </w:r>
    </w:p>
    <w:p w:rsidR="00010AD1" w:rsidRPr="005B4E06" w:rsidRDefault="00010AD1" w:rsidP="005B4E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E06">
        <w:rPr>
          <w:rFonts w:ascii="Times New Roman" w:hAnsi="Times New Roman" w:cs="Calibri"/>
          <w:sz w:val="28"/>
          <w:szCs w:val="28"/>
          <w:lang w:eastAsia="ru-RU"/>
        </w:rPr>
        <w:t xml:space="preserve">1.2. 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Студенческий </w:t>
      </w:r>
      <w:r w:rsidRPr="005B4E06">
        <w:rPr>
          <w:rFonts w:ascii="Times New Roman" w:hAnsi="Times New Roman" w:cs="Calibri"/>
          <w:sz w:val="28"/>
          <w:szCs w:val="28"/>
          <w:lang w:eastAsia="ru-RU"/>
        </w:rPr>
        <w:t>спортивный клуб (далее — клуб) является структурным подразделением образовательного учреждения (далее — ОУ), реализующим внеучебную физкультурно-спортивную деятельность в области «Физическая культура».</w:t>
      </w:r>
    </w:p>
    <w:p w:rsidR="00010AD1" w:rsidRPr="005B4E06" w:rsidRDefault="00010AD1" w:rsidP="005B4E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E06">
        <w:rPr>
          <w:rFonts w:ascii="Times New Roman" w:hAnsi="Times New Roman" w:cs="Calibri"/>
          <w:sz w:val="28"/>
          <w:szCs w:val="28"/>
          <w:lang w:eastAsia="ru-RU"/>
        </w:rPr>
        <w:t>1.3. Клуб создается решением педагогического Совета ОУ и утверждается приказом директора ОУ.</w:t>
      </w:r>
    </w:p>
    <w:p w:rsidR="00010AD1" w:rsidRPr="005B4E06" w:rsidRDefault="00010AD1" w:rsidP="005B4E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E06">
        <w:rPr>
          <w:rFonts w:ascii="Times New Roman" w:hAnsi="Times New Roman" w:cs="Calibri"/>
          <w:sz w:val="28"/>
          <w:szCs w:val="28"/>
          <w:lang w:eastAsia="ru-RU"/>
        </w:rPr>
        <w:t>1.4. Клуб не является юридическим лицом.</w:t>
      </w:r>
    </w:p>
    <w:p w:rsidR="00010AD1" w:rsidRPr="005B4E06" w:rsidRDefault="00010AD1" w:rsidP="005B4E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E06">
        <w:rPr>
          <w:rFonts w:ascii="Times New Roman" w:hAnsi="Times New Roman" w:cs="Calibri"/>
          <w:sz w:val="28"/>
          <w:szCs w:val="28"/>
          <w:lang w:eastAsia="ru-RU"/>
        </w:rPr>
        <w:t>1.5. Решение о ликвидации клуба принимается педагогическим Советом ОУ и утверждается приказом  директора.</w:t>
      </w:r>
    </w:p>
    <w:p w:rsidR="00010AD1" w:rsidRPr="005B4E06" w:rsidRDefault="00010AD1" w:rsidP="005B4E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E06">
        <w:rPr>
          <w:rFonts w:ascii="Times New Roman" w:hAnsi="Times New Roman" w:cs="Calibri"/>
          <w:sz w:val="28"/>
          <w:szCs w:val="28"/>
          <w:lang w:eastAsia="ru-RU"/>
        </w:rPr>
        <w:t>1.6. В своей деятельности клуб руководствуется:</w:t>
      </w:r>
    </w:p>
    <w:p w:rsidR="00010AD1" w:rsidRPr="005B4E06" w:rsidRDefault="00010AD1" w:rsidP="005B4E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E06">
        <w:rPr>
          <w:rFonts w:ascii="Times New Roman" w:hAnsi="Times New Roman" w:cs="Calibri"/>
          <w:sz w:val="28"/>
          <w:szCs w:val="28"/>
          <w:lang w:eastAsia="ru-RU"/>
        </w:rPr>
        <w:t>- концепцией развития ОУ;</w:t>
      </w:r>
    </w:p>
    <w:p w:rsidR="00010AD1" w:rsidRPr="005B4E06" w:rsidRDefault="00010AD1" w:rsidP="005B4E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E06">
        <w:rPr>
          <w:rFonts w:ascii="Times New Roman" w:hAnsi="Times New Roman" w:cs="Calibri"/>
          <w:sz w:val="28"/>
          <w:szCs w:val="28"/>
          <w:lang w:eastAsia="ru-RU"/>
        </w:rPr>
        <w:t>- настоящим Положением;</w:t>
      </w:r>
    </w:p>
    <w:p w:rsidR="00010AD1" w:rsidRPr="005B4E06" w:rsidRDefault="00010AD1" w:rsidP="005B4E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E06">
        <w:rPr>
          <w:rFonts w:ascii="Times New Roman" w:hAnsi="Times New Roman" w:cs="Calibri"/>
          <w:sz w:val="28"/>
          <w:szCs w:val="28"/>
          <w:lang w:eastAsia="ru-RU"/>
        </w:rPr>
        <w:t>- решением педагогического Совета ОУ, а так же законодательными и нормативно-правовыми актами Министерства образования и науки РФ, правилами внутреннего трудового распорядка, приказами и распоряжениями директора ОУ, регламентирующими деятельность учебного заведения в области физического воспитания.</w:t>
      </w:r>
    </w:p>
    <w:p w:rsidR="00010AD1" w:rsidRPr="005B4E06" w:rsidRDefault="00010AD1" w:rsidP="005B4E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E06">
        <w:rPr>
          <w:rFonts w:ascii="Times New Roman" w:hAnsi="Times New Roman" w:cs="Calibri"/>
          <w:sz w:val="28"/>
          <w:szCs w:val="28"/>
          <w:lang w:eastAsia="ru-RU"/>
        </w:rPr>
        <w:t>1.7. Клуб подчиняется непосредственно директору ОУ.</w:t>
      </w:r>
    </w:p>
    <w:p w:rsidR="00010AD1" w:rsidRPr="005B4E06" w:rsidRDefault="00010AD1" w:rsidP="005B4E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E06">
        <w:rPr>
          <w:rFonts w:ascii="Times New Roman" w:hAnsi="Times New Roman" w:cs="Calibri"/>
          <w:sz w:val="28"/>
          <w:szCs w:val="28"/>
          <w:lang w:eastAsia="ru-RU"/>
        </w:rPr>
        <w:t>1.8. Работа клуба осуществляется в соответствии с учебными программами (по направлениям), учебными планами, ежегодными планами работы ОУ по всем видам деятельности: учебно-воспитательной, методической, организационно-педагогической и др.</w:t>
      </w:r>
    </w:p>
    <w:p w:rsidR="00010AD1" w:rsidRPr="005B4E06" w:rsidRDefault="00010AD1" w:rsidP="005B4E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E06">
        <w:rPr>
          <w:rFonts w:ascii="Times New Roman" w:hAnsi="Times New Roman" w:cs="Calibri"/>
          <w:sz w:val="28"/>
          <w:szCs w:val="28"/>
          <w:lang w:eastAsia="ru-RU"/>
        </w:rPr>
        <w:t>1.9. План работы клуба утверждается руководителем данного спортивного подразделения ежегодно в сентябре и согласуется с директором ОУ.</w:t>
      </w:r>
    </w:p>
    <w:p w:rsidR="00010AD1" w:rsidRPr="005B4E06" w:rsidRDefault="00010AD1" w:rsidP="005B4E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E06">
        <w:rPr>
          <w:rFonts w:ascii="Times New Roman" w:hAnsi="Times New Roman" w:cs="Calibri"/>
          <w:sz w:val="28"/>
          <w:szCs w:val="28"/>
          <w:lang w:eastAsia="ru-RU"/>
        </w:rPr>
        <w:t>1.10. Контроль за деятельностью клуба осуществляет директор ОУ.</w:t>
      </w:r>
    </w:p>
    <w:p w:rsidR="00010AD1" w:rsidRPr="005B4E06" w:rsidRDefault="00010AD1" w:rsidP="005B4E0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4E06">
        <w:rPr>
          <w:rFonts w:ascii="Times New Roman" w:hAnsi="Times New Roman" w:cs="Calibri"/>
          <w:b/>
          <w:bCs/>
          <w:sz w:val="28"/>
          <w:szCs w:val="28"/>
          <w:lang w:eastAsia="ru-RU"/>
        </w:rPr>
        <w:t>2. Цель и задачи</w:t>
      </w:r>
    </w:p>
    <w:p w:rsidR="00010AD1" w:rsidRPr="005B4E06" w:rsidRDefault="00010AD1" w:rsidP="005B4E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E06">
        <w:rPr>
          <w:rFonts w:ascii="Times New Roman" w:hAnsi="Times New Roman" w:cs="Calibri"/>
          <w:sz w:val="28"/>
          <w:szCs w:val="28"/>
          <w:lang w:eastAsia="ru-RU"/>
        </w:rPr>
        <w:t>2.1. Целью деятельности клуба является — способствовать формированию потребности в здоровом образе жизни и систематических занятиях физической культурой и спортом у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обучающихся образовательного </w:t>
      </w:r>
      <w:r w:rsidRPr="005B4E06">
        <w:rPr>
          <w:rFonts w:ascii="Times New Roman" w:hAnsi="Times New Roman" w:cs="Calibri"/>
          <w:sz w:val="28"/>
          <w:szCs w:val="28"/>
          <w:lang w:eastAsia="ru-RU"/>
        </w:rPr>
        <w:t>учреждения, а так же развитие в ОУ традиционных видов спорта.</w:t>
      </w:r>
    </w:p>
    <w:p w:rsidR="00010AD1" w:rsidRPr="005B4E06" w:rsidRDefault="00010AD1" w:rsidP="005B4E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E06">
        <w:rPr>
          <w:rFonts w:ascii="Times New Roman" w:hAnsi="Times New Roman" w:cs="Calibri"/>
          <w:sz w:val="28"/>
          <w:szCs w:val="28"/>
          <w:lang w:eastAsia="ru-RU"/>
        </w:rPr>
        <w:t>2.2. Задачами спортивного клуба являются:</w:t>
      </w:r>
    </w:p>
    <w:p w:rsidR="00010AD1" w:rsidRPr="005B4E06" w:rsidRDefault="00010AD1" w:rsidP="005B4E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E06">
        <w:rPr>
          <w:rFonts w:ascii="Times New Roman" w:hAnsi="Times New Roman" w:cs="Calibri"/>
          <w:sz w:val="28"/>
          <w:szCs w:val="28"/>
          <w:lang w:eastAsia="ru-RU"/>
        </w:rPr>
        <w:t>- разработка предложений по развитию физической культуры и спорта в ОУ в рамках внеурочной деятельности;</w:t>
      </w:r>
    </w:p>
    <w:p w:rsidR="00010AD1" w:rsidRPr="005B4E06" w:rsidRDefault="00010AD1" w:rsidP="005B4E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E06">
        <w:rPr>
          <w:rFonts w:ascii="Times New Roman" w:hAnsi="Times New Roman" w:cs="Calibri"/>
          <w:sz w:val="28"/>
          <w:szCs w:val="28"/>
          <w:lang w:eastAsia="ru-RU"/>
        </w:rPr>
        <w:t>- вовлечение обучающихся в систематические занятия ФК и спортом;</w:t>
      </w:r>
    </w:p>
    <w:p w:rsidR="00010AD1" w:rsidRPr="005B4E06" w:rsidRDefault="00010AD1" w:rsidP="005B4E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E06">
        <w:rPr>
          <w:rFonts w:ascii="Times New Roman" w:hAnsi="Times New Roman" w:cs="Calibri"/>
          <w:sz w:val="28"/>
          <w:szCs w:val="28"/>
          <w:lang w:eastAsia="ru-RU"/>
        </w:rPr>
        <w:t>- повышение мотивации к укреплению здоровья;</w:t>
      </w:r>
    </w:p>
    <w:p w:rsidR="00010AD1" w:rsidRPr="005B4E06" w:rsidRDefault="00010AD1" w:rsidP="005B4E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E06">
        <w:rPr>
          <w:rFonts w:ascii="Times New Roman" w:hAnsi="Times New Roman" w:cs="Calibri"/>
          <w:sz w:val="28"/>
          <w:szCs w:val="28"/>
          <w:lang w:eastAsia="ru-RU"/>
        </w:rPr>
        <w:t>- организация физкультурно-спортивной работы ОУ во внеурочное время.</w:t>
      </w:r>
    </w:p>
    <w:p w:rsidR="00010AD1" w:rsidRPr="005B4E06" w:rsidRDefault="00010AD1" w:rsidP="005B4E0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4E06">
        <w:rPr>
          <w:rFonts w:ascii="Times New Roman" w:hAnsi="Times New Roman" w:cs="Calibri"/>
          <w:b/>
          <w:bCs/>
          <w:sz w:val="28"/>
          <w:szCs w:val="28"/>
          <w:lang w:eastAsia="ru-RU"/>
        </w:rPr>
        <w:t>3. Функции</w:t>
      </w:r>
    </w:p>
    <w:p w:rsidR="00010AD1" w:rsidRPr="005B4E06" w:rsidRDefault="00010AD1" w:rsidP="005B4E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E06">
        <w:rPr>
          <w:rFonts w:ascii="Times New Roman" w:hAnsi="Times New Roman" w:cs="Calibri"/>
          <w:b/>
          <w:bCs/>
          <w:sz w:val="28"/>
          <w:szCs w:val="28"/>
          <w:lang w:eastAsia="ru-RU"/>
        </w:rPr>
        <w:t xml:space="preserve">Клуб: </w:t>
      </w:r>
    </w:p>
    <w:p w:rsidR="00010AD1" w:rsidRDefault="00010AD1" w:rsidP="005B4E06">
      <w:pPr>
        <w:spacing w:before="100" w:beforeAutospacing="1" w:after="100" w:afterAutospacing="1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5B4E06">
        <w:rPr>
          <w:rFonts w:ascii="Times New Roman" w:hAnsi="Times New Roman" w:cs="Calibri"/>
          <w:sz w:val="28"/>
          <w:szCs w:val="28"/>
          <w:lang w:eastAsia="ru-RU"/>
        </w:rPr>
        <w:t>- организует и проводит физкультурно-оздоровительные и спортивно-массовые м</w:t>
      </w:r>
      <w:r>
        <w:rPr>
          <w:rFonts w:ascii="Times New Roman" w:hAnsi="Times New Roman" w:cs="Calibri"/>
          <w:sz w:val="28"/>
          <w:szCs w:val="28"/>
          <w:lang w:eastAsia="ru-RU"/>
        </w:rPr>
        <w:t>ероприятия, в том числе 1-й   этап областной спартакиады профессиональных образовательных организаций (ПОО);</w:t>
      </w:r>
    </w:p>
    <w:p w:rsidR="00010AD1" w:rsidRPr="005B4E06" w:rsidRDefault="00010AD1" w:rsidP="005B4E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- организует и проводит сдачу норм ГТО обучающимися и родителями, жителями посёлка микрорайона ОУ;</w:t>
      </w:r>
    </w:p>
    <w:p w:rsidR="00010AD1" w:rsidRPr="005B4E06" w:rsidRDefault="00010AD1" w:rsidP="005B4E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E06">
        <w:rPr>
          <w:rFonts w:ascii="Times New Roman" w:hAnsi="Times New Roman" w:cs="Calibri"/>
          <w:sz w:val="28"/>
          <w:szCs w:val="28"/>
          <w:lang w:eastAsia="ru-RU"/>
        </w:rPr>
        <w:t>- формирует команды по видам спорта и обеспечивает их участие в соревнов</w:t>
      </w:r>
      <w:r>
        <w:rPr>
          <w:rFonts w:ascii="Times New Roman" w:hAnsi="Times New Roman" w:cs="Calibri"/>
          <w:sz w:val="28"/>
          <w:szCs w:val="28"/>
          <w:lang w:eastAsia="ru-RU"/>
        </w:rPr>
        <w:t>аниях разного уровня (внутри техникума</w:t>
      </w:r>
      <w:r w:rsidRPr="005B4E06">
        <w:rPr>
          <w:rFonts w:ascii="Times New Roman" w:hAnsi="Times New Roman" w:cs="Calibri"/>
          <w:sz w:val="28"/>
          <w:szCs w:val="28"/>
          <w:lang w:eastAsia="ru-RU"/>
        </w:rPr>
        <w:t xml:space="preserve">, муниципальных, </w:t>
      </w:r>
      <w:r>
        <w:rPr>
          <w:rFonts w:ascii="Times New Roman" w:hAnsi="Times New Roman" w:cs="Calibri"/>
          <w:sz w:val="28"/>
          <w:szCs w:val="28"/>
          <w:lang w:eastAsia="ru-RU"/>
        </w:rPr>
        <w:t>региональных</w:t>
      </w:r>
      <w:r w:rsidRPr="005B4E06">
        <w:rPr>
          <w:rFonts w:ascii="Times New Roman" w:hAnsi="Times New Roman" w:cs="Calibri"/>
          <w:sz w:val="28"/>
          <w:szCs w:val="28"/>
          <w:lang w:eastAsia="ru-RU"/>
        </w:rPr>
        <w:t>);</w:t>
      </w:r>
    </w:p>
    <w:p w:rsidR="00010AD1" w:rsidRPr="005B4E06" w:rsidRDefault="00010AD1" w:rsidP="005B4E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E06">
        <w:rPr>
          <w:rFonts w:ascii="Times New Roman" w:hAnsi="Times New Roman" w:cs="Calibri"/>
          <w:sz w:val="28"/>
          <w:szCs w:val="28"/>
          <w:lang w:eastAsia="ru-RU"/>
        </w:rPr>
        <w:t>- пропагандирует в ОУ основные идеи физической культуры, спорта, здорового образа жизни, в том числе деятельность клуба;</w:t>
      </w:r>
    </w:p>
    <w:p w:rsidR="00010AD1" w:rsidRPr="005B4E06" w:rsidRDefault="00010AD1" w:rsidP="005B4E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E06">
        <w:rPr>
          <w:rFonts w:ascii="Times New Roman" w:hAnsi="Times New Roman" w:cs="Calibri"/>
          <w:sz w:val="28"/>
          <w:szCs w:val="28"/>
          <w:lang w:eastAsia="ru-RU"/>
        </w:rPr>
        <w:t>- поощряет и стимулирует обучающихся, добившихся высоких показателей в физкультурно-спортивной работе.</w:t>
      </w:r>
    </w:p>
    <w:p w:rsidR="00010AD1" w:rsidRPr="005B4E06" w:rsidRDefault="00010AD1" w:rsidP="005B4E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E06">
        <w:rPr>
          <w:rFonts w:ascii="Times New Roman" w:hAnsi="Times New Roman" w:cs="Calibri"/>
          <w:sz w:val="28"/>
          <w:szCs w:val="28"/>
          <w:lang w:eastAsia="ru-RU"/>
        </w:rPr>
        <w:t>- проводит уче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бно-тренировочные сборы  </w:t>
      </w:r>
      <w:r w:rsidRPr="005B4E06">
        <w:rPr>
          <w:rFonts w:ascii="Times New Roman" w:hAnsi="Times New Roman" w:cs="Calibri"/>
          <w:sz w:val="28"/>
          <w:szCs w:val="28"/>
          <w:lang w:eastAsia="ru-RU"/>
        </w:rPr>
        <w:t>для подготовки команд к участию в региональных и всероссийских соревнованиях;</w:t>
      </w:r>
    </w:p>
    <w:p w:rsidR="00010AD1" w:rsidRPr="005B4E06" w:rsidRDefault="00010AD1" w:rsidP="005B4E0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4E06">
        <w:rPr>
          <w:rFonts w:ascii="Times New Roman" w:hAnsi="Times New Roman" w:cs="Calibri"/>
          <w:b/>
          <w:bCs/>
          <w:sz w:val="28"/>
          <w:szCs w:val="28"/>
          <w:lang w:eastAsia="ru-RU"/>
        </w:rPr>
        <w:t>4. Организационная структура</w:t>
      </w:r>
    </w:p>
    <w:p w:rsidR="00010AD1" w:rsidRPr="005B4E06" w:rsidRDefault="00010AD1" w:rsidP="005B4E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E06">
        <w:rPr>
          <w:rFonts w:ascii="Times New Roman" w:hAnsi="Times New Roman" w:cs="Calibri"/>
          <w:sz w:val="28"/>
          <w:szCs w:val="28"/>
          <w:lang w:eastAsia="ru-RU"/>
        </w:rPr>
        <w:t>4.1. Управление спортивным клубом осуществляет его руководитель, назначаемый директором ОУ.</w:t>
      </w:r>
    </w:p>
    <w:p w:rsidR="00010AD1" w:rsidRPr="005B4E06" w:rsidRDefault="00010AD1" w:rsidP="005B4E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E06">
        <w:rPr>
          <w:rFonts w:ascii="Times New Roman" w:hAnsi="Times New Roman" w:cs="Calibri"/>
          <w:sz w:val="28"/>
          <w:szCs w:val="28"/>
          <w:lang w:eastAsia="ru-RU"/>
        </w:rPr>
        <w:t>4.2. Руководитель спортивного клуба осуществляет организацию и руководство всеми направлениями его деятельности.</w:t>
      </w:r>
    </w:p>
    <w:p w:rsidR="00010AD1" w:rsidRPr="005B4E06" w:rsidRDefault="00010AD1" w:rsidP="005B4E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E06">
        <w:rPr>
          <w:rFonts w:ascii="Times New Roman" w:hAnsi="Times New Roman" w:cs="Calibri"/>
          <w:sz w:val="28"/>
          <w:szCs w:val="28"/>
          <w:lang w:eastAsia="ru-RU"/>
        </w:rPr>
        <w:t>4.3. Клуб может иметь собственное название, эмблему, наградную атрибутику, спортивную форму.</w:t>
      </w:r>
    </w:p>
    <w:p w:rsidR="00010AD1" w:rsidRPr="005B4E06" w:rsidRDefault="00010AD1" w:rsidP="005B4E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E06">
        <w:rPr>
          <w:rFonts w:ascii="Times New Roman" w:hAnsi="Times New Roman" w:cs="Calibri"/>
          <w:sz w:val="28"/>
          <w:szCs w:val="28"/>
          <w:lang w:eastAsia="ru-RU"/>
        </w:rPr>
        <w:t xml:space="preserve">4.4. 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подготовленности. </w:t>
      </w:r>
    </w:p>
    <w:p w:rsidR="00010AD1" w:rsidRPr="005B4E06" w:rsidRDefault="00010AD1" w:rsidP="005B4E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E06">
        <w:rPr>
          <w:rFonts w:ascii="Times New Roman" w:hAnsi="Times New Roman" w:cs="Calibri"/>
          <w:sz w:val="28"/>
          <w:szCs w:val="28"/>
          <w:lang w:eastAsia="ru-RU"/>
        </w:rPr>
        <w:t>4.5. Членами клуба могут быть обучающиеся ОУ, в котором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создан клуб, родители, преподаватели</w:t>
      </w:r>
      <w:r w:rsidRPr="005B4E06">
        <w:rPr>
          <w:rFonts w:ascii="Times New Roman" w:hAnsi="Times New Roman" w:cs="Calibri"/>
          <w:sz w:val="28"/>
          <w:szCs w:val="28"/>
          <w:lang w:eastAsia="ru-RU"/>
        </w:rPr>
        <w:t xml:space="preserve"> ОУ.</w:t>
      </w:r>
    </w:p>
    <w:p w:rsidR="00010AD1" w:rsidRPr="005B4E06" w:rsidRDefault="00010AD1" w:rsidP="005B4E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E06">
        <w:rPr>
          <w:rFonts w:ascii="Times New Roman" w:hAnsi="Times New Roman" w:cs="Calibri"/>
          <w:sz w:val="28"/>
          <w:szCs w:val="28"/>
          <w:lang w:eastAsia="ru-RU"/>
        </w:rPr>
        <w:t>4.6. Занятия в клубе проводятся в соответствии с графиками, расписаниями, планами физкультурно-спортивных мероприятий.</w:t>
      </w:r>
    </w:p>
    <w:p w:rsidR="00010AD1" w:rsidRPr="005B4E06" w:rsidRDefault="00010AD1" w:rsidP="005B4E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E06">
        <w:rPr>
          <w:rFonts w:ascii="Times New Roman" w:hAnsi="Times New Roman" w:cs="Calibri"/>
          <w:sz w:val="28"/>
          <w:szCs w:val="28"/>
          <w:lang w:eastAsia="ru-RU"/>
        </w:rPr>
        <w:t xml:space="preserve">4.7. Непосредственное проведение занятий </w:t>
      </w:r>
      <w:r>
        <w:rPr>
          <w:rFonts w:ascii="Times New Roman" w:hAnsi="Times New Roman" w:cs="Calibri"/>
          <w:sz w:val="28"/>
          <w:szCs w:val="28"/>
          <w:lang w:eastAsia="ru-RU"/>
        </w:rPr>
        <w:t>в клубе осуществляется преподавателями</w:t>
      </w:r>
      <w:r w:rsidRPr="005B4E06">
        <w:rPr>
          <w:rFonts w:ascii="Times New Roman" w:hAnsi="Times New Roman" w:cs="Calibri"/>
          <w:sz w:val="28"/>
          <w:szCs w:val="28"/>
          <w:lang w:eastAsia="ru-RU"/>
        </w:rPr>
        <w:t xml:space="preserve"> физической культуры, </w:t>
      </w:r>
      <w:r>
        <w:rPr>
          <w:rFonts w:ascii="Times New Roman" w:hAnsi="Times New Roman" w:cs="Calibri"/>
          <w:sz w:val="28"/>
          <w:szCs w:val="28"/>
          <w:lang w:eastAsia="ru-RU"/>
        </w:rPr>
        <w:t>преподавателями техникума</w:t>
      </w:r>
      <w:r w:rsidRPr="005B4E06">
        <w:rPr>
          <w:rFonts w:ascii="Times New Roman" w:hAnsi="Times New Roman" w:cs="Calibri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Calibri"/>
          <w:sz w:val="28"/>
          <w:szCs w:val="28"/>
          <w:lang w:eastAsia="ru-RU"/>
        </w:rPr>
        <w:t>обучающимися старших курсов</w:t>
      </w:r>
      <w:r w:rsidRPr="005B4E06">
        <w:rPr>
          <w:rFonts w:ascii="Times New Roman" w:hAnsi="Times New Roman" w:cs="Calibri"/>
          <w:sz w:val="28"/>
          <w:szCs w:val="28"/>
          <w:lang w:eastAsia="ru-RU"/>
        </w:rPr>
        <w:t>.</w:t>
      </w:r>
    </w:p>
    <w:p w:rsidR="00010AD1" w:rsidRDefault="00010AD1" w:rsidP="005B4E06">
      <w:pPr>
        <w:spacing w:before="100" w:beforeAutospacing="1" w:after="100" w:afterAutospacing="1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5B4E06">
        <w:rPr>
          <w:rFonts w:ascii="Times New Roman" w:hAnsi="Times New Roman" w:cs="Calibri"/>
          <w:sz w:val="28"/>
          <w:szCs w:val="28"/>
          <w:lang w:eastAsia="ru-RU"/>
        </w:rPr>
        <w:t xml:space="preserve">4.8. За всеми занимающимися в клубе устанавливается врачебно-педагогический контроль, который </w:t>
      </w:r>
      <w:r w:rsidRPr="000924A4">
        <w:rPr>
          <w:rFonts w:ascii="Times New Roman" w:hAnsi="Times New Roman" w:cs="Calibri"/>
          <w:sz w:val="28"/>
          <w:szCs w:val="28"/>
          <w:lang w:eastAsia="ru-RU"/>
        </w:rPr>
        <w:t>осуществляется медицинскими</w:t>
      </w:r>
      <w:r w:rsidRPr="005B4E06">
        <w:rPr>
          <w:rFonts w:ascii="Times New Roman" w:hAnsi="Times New Roman" w:cs="Calibri"/>
          <w:sz w:val="28"/>
          <w:szCs w:val="28"/>
          <w:lang w:eastAsia="ru-RU"/>
        </w:rPr>
        <w:t xml:space="preserve"> и педагогическими работниками образовательного учреждения.</w:t>
      </w:r>
    </w:p>
    <w:p w:rsidR="00010AD1" w:rsidRPr="005B4E06" w:rsidRDefault="00010AD1" w:rsidP="00896CE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4E06">
        <w:rPr>
          <w:rFonts w:ascii="Times New Roman" w:hAnsi="Times New Roman" w:cs="Calibri"/>
          <w:b/>
          <w:bCs/>
          <w:sz w:val="28"/>
          <w:szCs w:val="28"/>
          <w:lang w:eastAsia="ru-RU"/>
        </w:rPr>
        <w:t>5. Права и обязанности</w:t>
      </w:r>
      <w:bookmarkStart w:id="0" w:name="_GoBack"/>
      <w:bookmarkEnd w:id="0"/>
    </w:p>
    <w:p w:rsidR="00010AD1" w:rsidRPr="005B4E06" w:rsidRDefault="00010AD1" w:rsidP="005B4E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E06">
        <w:rPr>
          <w:rFonts w:ascii="Times New Roman" w:hAnsi="Times New Roman" w:cs="Calibri"/>
          <w:sz w:val="28"/>
          <w:szCs w:val="28"/>
          <w:lang w:eastAsia="ru-RU"/>
        </w:rPr>
        <w:t xml:space="preserve">5.1. Права и обязанности 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преподавателей </w:t>
      </w:r>
      <w:r w:rsidRPr="005B4E06">
        <w:rPr>
          <w:rFonts w:ascii="Times New Roman" w:hAnsi="Times New Roman" w:cs="Calibri"/>
          <w:sz w:val="28"/>
          <w:szCs w:val="28"/>
          <w:lang w:eastAsia="ru-RU"/>
        </w:rPr>
        <w:t>спортивного клуба определяются трудовым законодательством РФ, Уставом ОУ, правилами внутреннего распорядка образовательного учреждения, а так же должностными инструкциями.</w:t>
      </w:r>
    </w:p>
    <w:p w:rsidR="00010AD1" w:rsidRPr="005B4E06" w:rsidRDefault="00010AD1" w:rsidP="005B4E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E06">
        <w:rPr>
          <w:rFonts w:ascii="Times New Roman" w:hAnsi="Times New Roman" w:cs="Calibri"/>
          <w:sz w:val="28"/>
          <w:szCs w:val="28"/>
          <w:lang w:eastAsia="ru-RU"/>
        </w:rPr>
        <w:t>5.2.  Обучающиеся 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 за свой Клуб.</w:t>
      </w:r>
    </w:p>
    <w:p w:rsidR="00010AD1" w:rsidRPr="005B4E06" w:rsidRDefault="00010AD1" w:rsidP="005B4E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E06">
        <w:rPr>
          <w:rFonts w:ascii="Times New Roman" w:hAnsi="Times New Roman" w:cs="Calibri"/>
          <w:sz w:val="28"/>
          <w:szCs w:val="28"/>
          <w:lang w:eastAsia="ru-RU"/>
        </w:rPr>
        <w:t>5.3. Обучающиеся (члены клуба) обязаны добросовестно посещать занятия в спортивных секциях и кружках, а так же бережно относиться к спортивному оборудованию и другому имуществу клуба.</w:t>
      </w:r>
    </w:p>
    <w:p w:rsidR="00010AD1" w:rsidRPr="005B4E06" w:rsidRDefault="00010AD1" w:rsidP="005B4E0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4E06">
        <w:rPr>
          <w:rFonts w:ascii="Times New Roman" w:hAnsi="Times New Roman" w:cs="Calibri"/>
          <w:b/>
          <w:bCs/>
          <w:sz w:val="28"/>
          <w:szCs w:val="28"/>
          <w:lang w:eastAsia="ru-RU"/>
        </w:rPr>
        <w:t>6. Финансирование</w:t>
      </w:r>
    </w:p>
    <w:p w:rsidR="00010AD1" w:rsidRPr="005B4E06" w:rsidRDefault="00010AD1" w:rsidP="005B4E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E06">
        <w:rPr>
          <w:rFonts w:ascii="Times New Roman" w:hAnsi="Times New Roman" w:cs="Calibri"/>
          <w:sz w:val="28"/>
          <w:szCs w:val="28"/>
          <w:lang w:eastAsia="ru-RU"/>
        </w:rPr>
        <w:t>6.1. Деятельность спортивного клуба финансируется из средств ОУ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 же отдельных физических лиц);</w:t>
      </w:r>
    </w:p>
    <w:p w:rsidR="00010AD1" w:rsidRPr="005B4E06" w:rsidRDefault="00010AD1" w:rsidP="005B4E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E06">
        <w:rPr>
          <w:rFonts w:ascii="Times New Roman" w:hAnsi="Times New Roman" w:cs="Calibri"/>
          <w:sz w:val="28"/>
          <w:szCs w:val="28"/>
          <w:lang w:eastAsia="ru-RU"/>
        </w:rPr>
        <w:t>6.2.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010AD1" w:rsidRPr="005B4E06" w:rsidRDefault="00010AD1" w:rsidP="005B4E0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4E06">
        <w:rPr>
          <w:rFonts w:ascii="Times New Roman" w:hAnsi="Times New Roman" w:cs="Calibri"/>
          <w:b/>
          <w:bCs/>
          <w:sz w:val="28"/>
          <w:szCs w:val="28"/>
          <w:lang w:eastAsia="ru-RU"/>
        </w:rPr>
        <w:t>7. Ответственность</w:t>
      </w:r>
    </w:p>
    <w:p w:rsidR="00010AD1" w:rsidRPr="005B4E06" w:rsidRDefault="00010AD1" w:rsidP="005B4E06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E06">
        <w:rPr>
          <w:rFonts w:ascii="Times New Roman" w:hAnsi="Times New Roman" w:cs="Calibri"/>
          <w:sz w:val="28"/>
          <w:szCs w:val="28"/>
          <w:lang w:eastAsia="ru-RU"/>
        </w:rPr>
        <w:t>7.1 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 и спортивного инвентаря, а так же за создание условий для эффективной работы своих подчинен</w:t>
      </w:r>
      <w:r>
        <w:rPr>
          <w:rFonts w:ascii="Times New Roman" w:hAnsi="Times New Roman" w:cs="Calibri"/>
          <w:sz w:val="28"/>
          <w:szCs w:val="28"/>
          <w:lang w:eastAsia="ru-RU"/>
        </w:rPr>
        <w:t>ных несет руководитель студенческого</w:t>
      </w:r>
      <w:r w:rsidRPr="005B4E06">
        <w:rPr>
          <w:rFonts w:ascii="Times New Roman" w:hAnsi="Times New Roman" w:cs="Calibri"/>
          <w:sz w:val="28"/>
          <w:szCs w:val="28"/>
          <w:lang w:eastAsia="ru-RU"/>
        </w:rPr>
        <w:t xml:space="preserve"> спортивного клуба;</w:t>
      </w:r>
    </w:p>
    <w:p w:rsidR="00010AD1" w:rsidRPr="005B4E06" w:rsidRDefault="00010AD1" w:rsidP="005B4E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E06">
        <w:rPr>
          <w:rFonts w:ascii="Times New Roman" w:hAnsi="Times New Roman" w:cs="Calibri"/>
          <w:sz w:val="28"/>
          <w:szCs w:val="28"/>
          <w:lang w:eastAsia="ru-RU"/>
        </w:rPr>
        <w:t xml:space="preserve">7.2. Каждый 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преподаватель </w:t>
      </w:r>
      <w:r w:rsidRPr="005B4E06">
        <w:rPr>
          <w:rFonts w:ascii="Times New Roman" w:hAnsi="Times New Roman" w:cs="Calibri"/>
          <w:sz w:val="28"/>
          <w:szCs w:val="28"/>
          <w:lang w:eastAsia="ru-RU"/>
        </w:rPr>
        <w:t xml:space="preserve">спортивного клуба несет ответственность за качество выполнения работ, возложенных на него должностной инструкцией, а также жизнь и здоровье обучающихся, сохранность оборудования и спортивного инвентаря. </w:t>
      </w:r>
    </w:p>
    <w:p w:rsidR="00010AD1" w:rsidRDefault="00010AD1"/>
    <w:sectPr w:rsidR="00010AD1" w:rsidSect="00C2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E06"/>
    <w:rsid w:val="00010AD1"/>
    <w:rsid w:val="000271C2"/>
    <w:rsid w:val="000924A4"/>
    <w:rsid w:val="0015159E"/>
    <w:rsid w:val="001D736A"/>
    <w:rsid w:val="003935C0"/>
    <w:rsid w:val="004A47E5"/>
    <w:rsid w:val="0053592A"/>
    <w:rsid w:val="005B4D55"/>
    <w:rsid w:val="005B4E06"/>
    <w:rsid w:val="00633278"/>
    <w:rsid w:val="006B3596"/>
    <w:rsid w:val="00787D46"/>
    <w:rsid w:val="00793615"/>
    <w:rsid w:val="00896CED"/>
    <w:rsid w:val="00984E14"/>
    <w:rsid w:val="009C7E71"/>
    <w:rsid w:val="009D16A1"/>
    <w:rsid w:val="00AE54AD"/>
    <w:rsid w:val="00BE076B"/>
    <w:rsid w:val="00C26652"/>
    <w:rsid w:val="00C7057F"/>
    <w:rsid w:val="00C83BA9"/>
    <w:rsid w:val="00D15BA0"/>
    <w:rsid w:val="00D45C09"/>
    <w:rsid w:val="00D60280"/>
    <w:rsid w:val="00D64B5E"/>
    <w:rsid w:val="00E5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B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5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5</Pages>
  <Words>938</Words>
  <Characters>5353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Сергей Николаевич</cp:lastModifiedBy>
  <cp:revision>9</cp:revision>
  <cp:lastPrinted>2022-05-24T10:29:00Z</cp:lastPrinted>
  <dcterms:created xsi:type="dcterms:W3CDTF">2017-01-26T12:57:00Z</dcterms:created>
  <dcterms:modified xsi:type="dcterms:W3CDTF">2022-05-24T10:30:00Z</dcterms:modified>
</cp:coreProperties>
</file>